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D4D6C" w14:textId="77777777" w:rsidR="00DE4D91" w:rsidRPr="00646608" w:rsidRDefault="00DE4D91" w:rsidP="00646608">
      <w:pPr>
        <w:tabs>
          <w:tab w:val="left" w:pos="3240"/>
          <w:tab w:val="left" w:pos="3332"/>
          <w:tab w:val="right" w:pos="6240"/>
          <w:tab w:val="left" w:pos="6593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14:paraId="709023CA" w14:textId="77777777" w:rsidR="00646608" w:rsidRDefault="00646608">
      <w:pPr>
        <w:pStyle w:val="Header"/>
        <w:pBdr>
          <w:bottom w:val="single" w:sz="12" w:space="1" w:color="auto"/>
        </w:pBdr>
        <w:rPr>
          <w:b/>
          <w:bCs/>
          <w:sz w:val="22"/>
        </w:rPr>
      </w:pPr>
    </w:p>
    <w:p w14:paraId="64B9EA60" w14:textId="77777777" w:rsidR="00DE4D91" w:rsidRDefault="00DE4D91">
      <w:pPr>
        <w:pStyle w:val="Header"/>
        <w:pBdr>
          <w:bottom w:val="single" w:sz="12" w:space="1" w:color="auto"/>
        </w:pBdr>
        <w:rPr>
          <w:b/>
          <w:bCs/>
          <w:sz w:val="22"/>
        </w:rPr>
      </w:pPr>
      <w:r>
        <w:rPr>
          <w:b/>
          <w:bCs/>
          <w:sz w:val="22"/>
        </w:rPr>
        <w:t>Personal details</w:t>
      </w:r>
    </w:p>
    <w:p w14:paraId="4B615797" w14:textId="77777777" w:rsidR="00DE4D91" w:rsidRDefault="00DE4D91">
      <w:pPr>
        <w:pStyle w:val="Header"/>
        <w:tabs>
          <w:tab w:val="left" w:pos="4440"/>
        </w:tabs>
        <w:rPr>
          <w:sz w:val="22"/>
        </w:rPr>
      </w:pPr>
    </w:p>
    <w:p w14:paraId="706A1937" w14:textId="77777777" w:rsidR="00DE4D91" w:rsidRDefault="00DE4D91">
      <w:pPr>
        <w:pStyle w:val="Header"/>
        <w:rPr>
          <w:sz w:val="22"/>
        </w:rPr>
      </w:pPr>
      <w:r>
        <w:rPr>
          <w:sz w:val="22"/>
        </w:rPr>
        <w:t>Ms/Mrs/Miss/Mr (please circle one)</w:t>
      </w:r>
    </w:p>
    <w:p w14:paraId="31563942" w14:textId="77777777" w:rsidR="00DE4D91" w:rsidRDefault="00DE4D91">
      <w:pPr>
        <w:pStyle w:val="Header"/>
        <w:rPr>
          <w:sz w:val="22"/>
        </w:rPr>
      </w:pPr>
    </w:p>
    <w:p w14:paraId="53DF7091" w14:textId="77777777" w:rsidR="00DE4D91" w:rsidRDefault="00DE4D91">
      <w:pPr>
        <w:pStyle w:val="Header"/>
        <w:tabs>
          <w:tab w:val="clear" w:pos="4320"/>
          <w:tab w:val="clear" w:pos="8640"/>
          <w:tab w:val="center" w:pos="4680"/>
          <w:tab w:val="right" w:pos="6000"/>
          <w:tab w:val="left" w:leader="dot" w:pos="9497"/>
        </w:tabs>
        <w:rPr>
          <w:sz w:val="22"/>
        </w:rPr>
      </w:pPr>
      <w:r>
        <w:rPr>
          <w:sz w:val="22"/>
        </w:rPr>
        <w:t xml:space="preserve">Surname: </w:t>
      </w:r>
      <w:r>
        <w:rPr>
          <w:sz w:val="22"/>
        </w:rPr>
        <w:tab/>
      </w:r>
      <w:r>
        <w:rPr>
          <w:sz w:val="22"/>
        </w:rPr>
        <w:tab/>
        <w:t>Given name:</w:t>
      </w:r>
    </w:p>
    <w:p w14:paraId="3DEE517A" w14:textId="77777777" w:rsidR="00DE4D91" w:rsidRDefault="007B3620">
      <w:pPr>
        <w:pStyle w:val="Header"/>
        <w:tabs>
          <w:tab w:val="left" w:pos="4253"/>
        </w:tabs>
        <w:rPr>
          <w:sz w:val="22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996E45" wp14:editId="50280962">
                <wp:simplePos x="0" y="0"/>
                <wp:positionH relativeFrom="column">
                  <wp:posOffset>1295400</wp:posOffset>
                </wp:positionH>
                <wp:positionV relativeFrom="paragraph">
                  <wp:posOffset>18415</wp:posOffset>
                </wp:positionV>
                <wp:extent cx="1676400" cy="0"/>
                <wp:effectExtent l="9525" t="8890" r="9525" b="1016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3B28A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.45pt" to="23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27KAIAAE4EAAAOAAAAZHJzL2Uyb0RvYy54bWysVMGO2jAQvVfqP1i+QxIaW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FCD6E9" wp14:editId="40CD681C">
                <wp:simplePos x="0" y="0"/>
                <wp:positionH relativeFrom="column">
                  <wp:posOffset>3810000</wp:posOffset>
                </wp:positionH>
                <wp:positionV relativeFrom="paragraph">
                  <wp:posOffset>18415</wp:posOffset>
                </wp:positionV>
                <wp:extent cx="2514600" cy="0"/>
                <wp:effectExtent l="9525" t="8890" r="9525" b="1016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D4252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.45pt" to="49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14:paraId="7AB89740" w14:textId="77777777" w:rsidR="00DE4D91" w:rsidRDefault="00DE4D91">
      <w:pPr>
        <w:pStyle w:val="Header"/>
        <w:tabs>
          <w:tab w:val="left" w:leader="dot" w:pos="9497"/>
        </w:tabs>
        <w:rPr>
          <w:sz w:val="22"/>
        </w:rPr>
      </w:pPr>
      <w:r>
        <w:rPr>
          <w:sz w:val="22"/>
        </w:rPr>
        <w:t xml:space="preserve">Residential address: </w:t>
      </w:r>
      <w:r>
        <w:rPr>
          <w:sz w:val="22"/>
        </w:rPr>
        <w:tab/>
      </w:r>
    </w:p>
    <w:p w14:paraId="168F5B9A" w14:textId="77777777" w:rsidR="00DE4D91" w:rsidRDefault="007B3620">
      <w:pPr>
        <w:pStyle w:val="Header"/>
        <w:tabs>
          <w:tab w:val="left" w:pos="4253"/>
        </w:tabs>
        <w:rPr>
          <w:sz w:val="22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1FCE3E" wp14:editId="1637F2B9">
                <wp:simplePos x="0" y="0"/>
                <wp:positionH relativeFrom="column">
                  <wp:posOffset>1295400</wp:posOffset>
                </wp:positionH>
                <wp:positionV relativeFrom="paragraph">
                  <wp:posOffset>7620</wp:posOffset>
                </wp:positionV>
                <wp:extent cx="5029200" cy="0"/>
                <wp:effectExtent l="9525" t="7620" r="9525" b="1143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307C4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.6pt" to="49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KNJwIAAE4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14:paraId="14B9E569" w14:textId="77777777" w:rsidR="00DE4D91" w:rsidRDefault="00DE4D91">
      <w:pPr>
        <w:pStyle w:val="Header"/>
        <w:tabs>
          <w:tab w:val="left" w:leader="dot" w:pos="9497"/>
        </w:tabs>
        <w:rPr>
          <w:sz w:val="22"/>
        </w:rPr>
      </w:pPr>
      <w:r>
        <w:rPr>
          <w:sz w:val="22"/>
        </w:rPr>
        <w:t>Mailing address:</w:t>
      </w:r>
      <w:r>
        <w:rPr>
          <w:sz w:val="22"/>
        </w:rPr>
        <w:tab/>
      </w:r>
    </w:p>
    <w:p w14:paraId="3AA2A50B" w14:textId="77777777" w:rsidR="00DE4D91" w:rsidRDefault="007B3620">
      <w:pPr>
        <w:pStyle w:val="Header"/>
        <w:tabs>
          <w:tab w:val="left" w:pos="4253"/>
        </w:tabs>
        <w:rPr>
          <w:sz w:val="22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6760A5" wp14:editId="47F3980C">
                <wp:simplePos x="0" y="0"/>
                <wp:positionH relativeFrom="column">
                  <wp:posOffset>1295400</wp:posOffset>
                </wp:positionH>
                <wp:positionV relativeFrom="paragraph">
                  <wp:posOffset>-3175</wp:posOffset>
                </wp:positionV>
                <wp:extent cx="5029200" cy="0"/>
                <wp:effectExtent l="9525" t="6350" r="9525" b="1270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A1EB0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-.25pt" to="49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H0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">
                <v:stroke dashstyle="1 1" endcap="round"/>
              </v:line>
            </w:pict>
          </mc:Fallback>
        </mc:AlternateContent>
      </w:r>
    </w:p>
    <w:p w14:paraId="0CA25DCF" w14:textId="77777777" w:rsidR="00DE4D91" w:rsidRDefault="007B3620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1CD2CF" wp14:editId="57D02FDB">
                <wp:simplePos x="0" y="0"/>
                <wp:positionH relativeFrom="column">
                  <wp:posOffset>1295400</wp:posOffset>
                </wp:positionH>
                <wp:positionV relativeFrom="paragraph">
                  <wp:posOffset>146685</wp:posOffset>
                </wp:positionV>
                <wp:extent cx="1371600" cy="0"/>
                <wp:effectExtent l="9525" t="13335" r="9525" b="5715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040EB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1.55pt" to="21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bZKA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C8CA89" wp14:editId="7A0ECBC6">
                <wp:simplePos x="0" y="0"/>
                <wp:positionH relativeFrom="column">
                  <wp:posOffset>3124200</wp:posOffset>
                </wp:positionH>
                <wp:positionV relativeFrom="paragraph">
                  <wp:posOffset>146685</wp:posOffset>
                </wp:positionV>
                <wp:extent cx="1371600" cy="0"/>
                <wp:effectExtent l="9525" t="13335" r="9525" b="5715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9BA4E" id="Line 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1.55pt" to="35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AC5B40" wp14:editId="03356485">
                <wp:simplePos x="0" y="0"/>
                <wp:positionH relativeFrom="column">
                  <wp:posOffset>5029200</wp:posOffset>
                </wp:positionH>
                <wp:positionV relativeFrom="paragraph">
                  <wp:posOffset>146685</wp:posOffset>
                </wp:positionV>
                <wp:extent cx="1295400" cy="0"/>
                <wp:effectExtent l="9525" t="13335" r="9525" b="571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3870C" id="Line 1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1.55pt" to="49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jpz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DE4D91">
        <w:rPr>
          <w:sz w:val="22"/>
        </w:rPr>
        <w:t>Home phone:</w:t>
      </w:r>
      <w:r w:rsidR="00DE4D91">
        <w:rPr>
          <w:sz w:val="22"/>
        </w:rPr>
        <w:tab/>
      </w:r>
      <w:r w:rsidR="00DE4D91">
        <w:rPr>
          <w:sz w:val="22"/>
        </w:rPr>
        <w:tab/>
      </w:r>
      <w:r w:rsidR="00DE4D91">
        <w:rPr>
          <w:sz w:val="22"/>
        </w:rPr>
        <w:tab/>
      </w:r>
      <w:r w:rsidR="00DE4D91">
        <w:rPr>
          <w:sz w:val="22"/>
        </w:rPr>
        <w:tab/>
        <w:t xml:space="preserve"> </w:t>
      </w:r>
      <w:r w:rsidR="00DE4D91">
        <w:rPr>
          <w:sz w:val="22"/>
        </w:rPr>
        <w:tab/>
        <w:t>Work:</w:t>
      </w:r>
      <w:r w:rsidR="00DE4D91">
        <w:rPr>
          <w:sz w:val="22"/>
        </w:rPr>
        <w:tab/>
      </w:r>
      <w:r w:rsidR="00DE4D91">
        <w:rPr>
          <w:sz w:val="22"/>
        </w:rPr>
        <w:tab/>
      </w:r>
      <w:r w:rsidR="00DE4D91">
        <w:rPr>
          <w:sz w:val="22"/>
        </w:rPr>
        <w:tab/>
      </w:r>
      <w:r w:rsidR="00DE4D91">
        <w:rPr>
          <w:sz w:val="22"/>
        </w:rPr>
        <w:tab/>
        <w:t>Mobile:</w:t>
      </w:r>
    </w:p>
    <w:p w14:paraId="4BF57443" w14:textId="77777777" w:rsidR="00DE4D91" w:rsidRDefault="00DE4D91">
      <w:pPr>
        <w:pStyle w:val="Header"/>
        <w:tabs>
          <w:tab w:val="left" w:pos="3402"/>
          <w:tab w:val="left" w:pos="6237"/>
        </w:tabs>
        <w:rPr>
          <w:sz w:val="22"/>
        </w:rPr>
      </w:pPr>
    </w:p>
    <w:p w14:paraId="227A12AC" w14:textId="77777777" w:rsidR="00DE4D91" w:rsidRDefault="007B3620">
      <w:pPr>
        <w:pStyle w:val="Header"/>
        <w:tabs>
          <w:tab w:val="left" w:leader="dot" w:pos="9498"/>
        </w:tabs>
        <w:rPr>
          <w:sz w:val="22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5DF39F" wp14:editId="5957E22B">
                <wp:simplePos x="0" y="0"/>
                <wp:positionH relativeFrom="column">
                  <wp:posOffset>1295400</wp:posOffset>
                </wp:positionH>
                <wp:positionV relativeFrom="paragraph">
                  <wp:posOffset>135890</wp:posOffset>
                </wp:positionV>
                <wp:extent cx="5029200" cy="0"/>
                <wp:effectExtent l="9525" t="12065" r="9525" b="6985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D9065" id="Line 1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0.7pt" to="49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/NJgIAAE0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DE4D91">
        <w:rPr>
          <w:sz w:val="22"/>
        </w:rPr>
        <w:t>Email address:</w:t>
      </w:r>
    </w:p>
    <w:p w14:paraId="402B0C47" w14:textId="77777777" w:rsidR="00DE4D91" w:rsidRDefault="00DE4D91">
      <w:pPr>
        <w:pStyle w:val="Header"/>
        <w:pBdr>
          <w:bottom w:val="single" w:sz="12" w:space="1" w:color="auto"/>
        </w:pBdr>
        <w:tabs>
          <w:tab w:val="left" w:pos="3402"/>
          <w:tab w:val="left" w:pos="6237"/>
        </w:tabs>
        <w:rPr>
          <w:sz w:val="22"/>
        </w:rPr>
      </w:pPr>
    </w:p>
    <w:p w14:paraId="4E82D7AF" w14:textId="77777777" w:rsidR="00646608" w:rsidRDefault="00646608">
      <w:pPr>
        <w:pStyle w:val="Header"/>
        <w:pBdr>
          <w:bottom w:val="single" w:sz="12" w:space="1" w:color="auto"/>
        </w:pBdr>
        <w:tabs>
          <w:tab w:val="left" w:pos="3402"/>
          <w:tab w:val="left" w:pos="6237"/>
        </w:tabs>
        <w:rPr>
          <w:b/>
          <w:bCs/>
          <w:sz w:val="22"/>
        </w:rPr>
      </w:pPr>
    </w:p>
    <w:p w14:paraId="0C9930E4" w14:textId="77777777" w:rsidR="00646608" w:rsidRDefault="00646608">
      <w:pPr>
        <w:pStyle w:val="Header"/>
        <w:pBdr>
          <w:bottom w:val="single" w:sz="12" w:space="1" w:color="auto"/>
        </w:pBdr>
        <w:tabs>
          <w:tab w:val="left" w:pos="3402"/>
          <w:tab w:val="left" w:pos="6237"/>
        </w:tabs>
        <w:rPr>
          <w:b/>
          <w:bCs/>
          <w:sz w:val="22"/>
        </w:rPr>
      </w:pPr>
    </w:p>
    <w:p w14:paraId="6BF545E9" w14:textId="77777777" w:rsidR="00DE4D91" w:rsidRDefault="00646608">
      <w:pPr>
        <w:pStyle w:val="Header"/>
        <w:pBdr>
          <w:bottom w:val="single" w:sz="12" w:space="1" w:color="auto"/>
        </w:pBdr>
        <w:tabs>
          <w:tab w:val="left" w:pos="3402"/>
          <w:tab w:val="left" w:pos="6237"/>
        </w:tabs>
        <w:rPr>
          <w:b/>
          <w:bCs/>
          <w:sz w:val="22"/>
        </w:rPr>
      </w:pPr>
      <w:r>
        <w:rPr>
          <w:b/>
          <w:bCs/>
          <w:sz w:val="22"/>
        </w:rPr>
        <w:t xml:space="preserve">Club Details </w:t>
      </w:r>
    </w:p>
    <w:p w14:paraId="3B87E67E" w14:textId="77777777" w:rsidR="00646608" w:rsidRDefault="00646608" w:rsidP="00646608">
      <w:pPr>
        <w:pStyle w:val="Header"/>
        <w:tabs>
          <w:tab w:val="left" w:pos="2835"/>
          <w:tab w:val="left" w:pos="3402"/>
          <w:tab w:val="left" w:pos="6237"/>
        </w:tabs>
        <w:rPr>
          <w:sz w:val="22"/>
        </w:rPr>
      </w:pPr>
    </w:p>
    <w:p w14:paraId="67A24A82" w14:textId="77777777" w:rsidR="00DE4D91" w:rsidRDefault="00DE4D91" w:rsidP="00646608">
      <w:pPr>
        <w:pStyle w:val="Header"/>
        <w:tabs>
          <w:tab w:val="left" w:pos="4395"/>
        </w:tabs>
        <w:rPr>
          <w:sz w:val="22"/>
        </w:rPr>
      </w:pPr>
    </w:p>
    <w:p w14:paraId="58115C27" w14:textId="77777777" w:rsidR="00DE4D91" w:rsidRDefault="00646608">
      <w:pPr>
        <w:pStyle w:val="Header"/>
        <w:tabs>
          <w:tab w:val="left" w:pos="3402"/>
          <w:tab w:val="left" w:pos="6237"/>
        </w:tabs>
        <w:rPr>
          <w:sz w:val="22"/>
        </w:rPr>
      </w:pPr>
      <w:r>
        <w:rPr>
          <w:sz w:val="22"/>
        </w:rPr>
        <w:t>Name of Club: ___________________________________________________________________</w:t>
      </w:r>
    </w:p>
    <w:p w14:paraId="2D0938D5" w14:textId="77777777" w:rsidR="00646608" w:rsidRDefault="00646608">
      <w:pPr>
        <w:pStyle w:val="Header"/>
        <w:tabs>
          <w:tab w:val="left" w:pos="3402"/>
          <w:tab w:val="left" w:pos="6237"/>
        </w:tabs>
        <w:rPr>
          <w:sz w:val="22"/>
        </w:rPr>
      </w:pPr>
    </w:p>
    <w:p w14:paraId="55D61619" w14:textId="77777777" w:rsidR="00646608" w:rsidRDefault="00646608">
      <w:pPr>
        <w:pStyle w:val="Header"/>
        <w:tabs>
          <w:tab w:val="left" w:pos="3402"/>
          <w:tab w:val="left" w:pos="6237"/>
        </w:tabs>
        <w:rPr>
          <w:sz w:val="22"/>
        </w:rPr>
      </w:pPr>
      <w:r>
        <w:rPr>
          <w:sz w:val="22"/>
        </w:rPr>
        <w:t>Authorised By: ___________________________________________________________________</w:t>
      </w:r>
    </w:p>
    <w:p w14:paraId="111AAB4E" w14:textId="77777777" w:rsidR="00646608" w:rsidRDefault="00646608">
      <w:pPr>
        <w:pStyle w:val="Header"/>
        <w:tabs>
          <w:tab w:val="left" w:pos="3402"/>
          <w:tab w:val="left" w:pos="6237"/>
        </w:tabs>
        <w:rPr>
          <w:sz w:val="22"/>
        </w:rPr>
      </w:pPr>
    </w:p>
    <w:p w14:paraId="472A8A3B" w14:textId="77777777" w:rsidR="00646608" w:rsidRDefault="00646608">
      <w:pPr>
        <w:pStyle w:val="Header"/>
        <w:tabs>
          <w:tab w:val="left" w:pos="3402"/>
          <w:tab w:val="left" w:pos="6237"/>
        </w:tabs>
        <w:rPr>
          <w:sz w:val="22"/>
        </w:rPr>
      </w:pPr>
      <w:r>
        <w:rPr>
          <w:sz w:val="22"/>
        </w:rPr>
        <w:t>Club Position Held: _______________________________________________________________</w:t>
      </w:r>
    </w:p>
    <w:p w14:paraId="4605CA6E" w14:textId="77777777" w:rsidR="00646608" w:rsidRDefault="00646608">
      <w:pPr>
        <w:pStyle w:val="Header"/>
        <w:tabs>
          <w:tab w:val="left" w:pos="3402"/>
          <w:tab w:val="left" w:pos="6237"/>
        </w:tabs>
        <w:rPr>
          <w:sz w:val="22"/>
        </w:rPr>
      </w:pPr>
    </w:p>
    <w:p w14:paraId="6733C55C" w14:textId="77777777" w:rsidR="00646608" w:rsidRDefault="00646608">
      <w:pPr>
        <w:pStyle w:val="Header"/>
        <w:tabs>
          <w:tab w:val="left" w:pos="3402"/>
          <w:tab w:val="left" w:pos="6237"/>
        </w:tabs>
        <w:rPr>
          <w:sz w:val="22"/>
        </w:rPr>
      </w:pPr>
      <w:r>
        <w:rPr>
          <w:sz w:val="22"/>
        </w:rPr>
        <w:t>Signature: ______________________________________________________________________</w:t>
      </w:r>
    </w:p>
    <w:p w14:paraId="48274DBD" w14:textId="77777777" w:rsidR="00646608" w:rsidRDefault="00646608">
      <w:pPr>
        <w:pStyle w:val="Header"/>
        <w:tabs>
          <w:tab w:val="left" w:pos="3402"/>
          <w:tab w:val="left" w:pos="6237"/>
        </w:tabs>
        <w:rPr>
          <w:sz w:val="22"/>
        </w:rPr>
      </w:pPr>
    </w:p>
    <w:p w14:paraId="26DE140B" w14:textId="77777777" w:rsidR="00646608" w:rsidRDefault="007B3620">
      <w:pPr>
        <w:pStyle w:val="Header"/>
        <w:tabs>
          <w:tab w:val="left" w:pos="3402"/>
          <w:tab w:val="left" w:pos="6237"/>
        </w:tabs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B8C8070" wp14:editId="782802FB">
                <wp:simplePos x="0" y="0"/>
                <wp:positionH relativeFrom="column">
                  <wp:posOffset>65405</wp:posOffset>
                </wp:positionH>
                <wp:positionV relativeFrom="paragraph">
                  <wp:posOffset>50165</wp:posOffset>
                </wp:positionV>
                <wp:extent cx="3343275" cy="1752600"/>
                <wp:effectExtent l="19050" t="17145" r="19050" b="2095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75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AF7282" w14:textId="77777777" w:rsidR="00646608" w:rsidRPr="00646608" w:rsidRDefault="00646608">
                            <w:pPr>
                              <w:rPr>
                                <w:b/>
                              </w:rPr>
                            </w:pPr>
                            <w:r w:rsidRPr="00646608">
                              <w:rPr>
                                <w:b/>
                              </w:rPr>
                              <w:t xml:space="preserve">CLUB OFFICAL </w:t>
                            </w:r>
                            <w:r w:rsidR="006B6A83">
                              <w:rPr>
                                <w:b/>
                              </w:rPr>
                              <w:t>STAMP</w:t>
                            </w:r>
                            <w:r w:rsidRPr="0064660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C807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.15pt;margin-top:3.95pt;width:263.25pt;height:13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" fillcolor="white [3201]" strokecolor="black [3200]" strokeweight="2.5pt">
                <v:shadow color="#868686"/>
                <v:textbox>
                  <w:txbxContent>
                    <w:p w14:paraId="25AF7282" w14:textId="77777777" w:rsidR="00646608" w:rsidRPr="00646608" w:rsidRDefault="00646608">
                      <w:pPr>
                        <w:rPr>
                          <w:b/>
                        </w:rPr>
                      </w:pPr>
                      <w:r w:rsidRPr="00646608">
                        <w:rPr>
                          <w:b/>
                        </w:rPr>
                        <w:t xml:space="preserve">CLUB OFFICAL </w:t>
                      </w:r>
                      <w:r w:rsidR="006B6A83">
                        <w:rPr>
                          <w:b/>
                        </w:rPr>
                        <w:t>STAMP</w:t>
                      </w:r>
                      <w:r w:rsidRPr="00646608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073D2A" wp14:editId="5AC22FF9">
                <wp:simplePos x="0" y="0"/>
                <wp:positionH relativeFrom="column">
                  <wp:posOffset>673735</wp:posOffset>
                </wp:positionH>
                <wp:positionV relativeFrom="paragraph">
                  <wp:posOffset>50165</wp:posOffset>
                </wp:positionV>
                <wp:extent cx="2734945" cy="1752600"/>
                <wp:effectExtent l="8255" t="9525" r="9525" b="9525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32238" id="Rectangle 29" o:spid="_x0000_s1026" style="position:absolute;margin-left:53.05pt;margin-top:3.95pt;width:215.35pt;height:13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vFIwIAAD4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"/>
            </w:pict>
          </mc:Fallback>
        </mc:AlternateContent>
      </w:r>
    </w:p>
    <w:p w14:paraId="30B3AF4E" w14:textId="77777777" w:rsidR="00DE4D91" w:rsidRDefault="00DE4D91">
      <w:pPr>
        <w:pStyle w:val="Header"/>
        <w:tabs>
          <w:tab w:val="left" w:pos="3402"/>
          <w:tab w:val="left" w:pos="6237"/>
        </w:tabs>
        <w:rPr>
          <w:sz w:val="22"/>
        </w:rPr>
      </w:pPr>
    </w:p>
    <w:p w14:paraId="78591DD9" w14:textId="77777777" w:rsidR="00DE4D91" w:rsidRDefault="00DE4D91">
      <w:pPr>
        <w:pStyle w:val="Header"/>
        <w:tabs>
          <w:tab w:val="left" w:pos="3402"/>
          <w:tab w:val="left" w:pos="6237"/>
        </w:tabs>
        <w:rPr>
          <w:sz w:val="22"/>
        </w:rPr>
      </w:pPr>
    </w:p>
    <w:p w14:paraId="0DDAF7DC" w14:textId="77777777" w:rsidR="00DE4D91" w:rsidRDefault="00DE4D91">
      <w:pPr>
        <w:pStyle w:val="Header"/>
        <w:tabs>
          <w:tab w:val="left" w:pos="3402"/>
          <w:tab w:val="left" w:pos="6237"/>
        </w:tabs>
        <w:rPr>
          <w:sz w:val="22"/>
        </w:rPr>
      </w:pPr>
    </w:p>
    <w:p w14:paraId="2463674C" w14:textId="77777777" w:rsidR="00DE4D91" w:rsidRDefault="00DE4D91">
      <w:pPr>
        <w:pStyle w:val="Header"/>
        <w:tabs>
          <w:tab w:val="left" w:pos="3402"/>
          <w:tab w:val="left" w:pos="6237"/>
        </w:tabs>
        <w:rPr>
          <w:sz w:val="22"/>
        </w:rPr>
      </w:pPr>
    </w:p>
    <w:p w14:paraId="147EA72D" w14:textId="77777777" w:rsidR="00DE4D91" w:rsidRDefault="00DE4D91">
      <w:pPr>
        <w:pStyle w:val="Header"/>
        <w:tabs>
          <w:tab w:val="left" w:pos="3402"/>
          <w:tab w:val="left" w:pos="6237"/>
        </w:tabs>
        <w:rPr>
          <w:sz w:val="22"/>
        </w:rPr>
      </w:pPr>
    </w:p>
    <w:p w14:paraId="59E037A5" w14:textId="77777777" w:rsidR="00DE4D91" w:rsidRDefault="00DE4D91">
      <w:pPr>
        <w:pStyle w:val="Header"/>
        <w:tabs>
          <w:tab w:val="left" w:pos="3402"/>
          <w:tab w:val="left" w:pos="6237"/>
        </w:tabs>
        <w:rPr>
          <w:sz w:val="22"/>
        </w:rPr>
      </w:pPr>
    </w:p>
    <w:p w14:paraId="09C3AE07" w14:textId="77777777" w:rsidR="00DE4D91" w:rsidRDefault="00DE4D91">
      <w:pPr>
        <w:pStyle w:val="Header"/>
        <w:tabs>
          <w:tab w:val="left" w:pos="3402"/>
          <w:tab w:val="left" w:pos="6237"/>
        </w:tabs>
        <w:rPr>
          <w:sz w:val="22"/>
        </w:rPr>
      </w:pPr>
      <w:r>
        <w:rPr>
          <w:rFonts w:cs="Arial"/>
          <w:i/>
          <w:iCs/>
          <w:sz w:val="22"/>
        </w:rPr>
        <w:br w:type="page"/>
      </w:r>
    </w:p>
    <w:p w14:paraId="32F80A66" w14:textId="77777777" w:rsidR="00DE4D91" w:rsidRDefault="00DE4D91">
      <w:pPr>
        <w:pStyle w:val="Header"/>
        <w:pBdr>
          <w:bottom w:val="single" w:sz="12" w:space="1" w:color="auto"/>
        </w:pBdr>
        <w:tabs>
          <w:tab w:val="left" w:pos="3402"/>
          <w:tab w:val="left" w:pos="6237"/>
        </w:tabs>
        <w:rPr>
          <w:b/>
          <w:bCs/>
          <w:sz w:val="22"/>
        </w:rPr>
      </w:pPr>
      <w:r>
        <w:rPr>
          <w:b/>
          <w:bCs/>
          <w:sz w:val="22"/>
        </w:rPr>
        <w:lastRenderedPageBreak/>
        <w:t>Declaration</w:t>
      </w:r>
    </w:p>
    <w:p w14:paraId="70B3CC4F" w14:textId="77777777" w:rsidR="00DE4D91" w:rsidRDefault="00DE4D91">
      <w:pPr>
        <w:pStyle w:val="Header"/>
        <w:tabs>
          <w:tab w:val="left" w:pos="3402"/>
          <w:tab w:val="left" w:pos="6237"/>
        </w:tabs>
        <w:rPr>
          <w:sz w:val="22"/>
        </w:rPr>
      </w:pPr>
    </w:p>
    <w:p w14:paraId="3CB1EA0F" w14:textId="77777777" w:rsidR="00DE4D91" w:rsidRDefault="00DE4D91">
      <w:pPr>
        <w:pStyle w:val="Header"/>
        <w:tabs>
          <w:tab w:val="left" w:pos="3402"/>
          <w:tab w:val="left" w:pos="6237"/>
        </w:tabs>
        <w:rPr>
          <w:sz w:val="22"/>
        </w:rPr>
      </w:pPr>
      <w:r>
        <w:rPr>
          <w:sz w:val="22"/>
        </w:rPr>
        <w:t xml:space="preserve">I declare that </w:t>
      </w:r>
      <w:r w:rsidR="007B3620">
        <w:rPr>
          <w:sz w:val="22"/>
        </w:rPr>
        <w:t>the information</w:t>
      </w:r>
      <w:r>
        <w:rPr>
          <w:sz w:val="22"/>
        </w:rPr>
        <w:t xml:space="preserve"> I have provided is true and correct. I agree that I have read and understood Bayside City Council’s parking permit conditions and information and wish to apply for the </w:t>
      </w:r>
      <w:r w:rsidR="007B3620">
        <w:rPr>
          <w:sz w:val="22"/>
        </w:rPr>
        <w:t>foreshore club parking permit</w:t>
      </w:r>
      <w:r>
        <w:rPr>
          <w:sz w:val="22"/>
        </w:rPr>
        <w:t xml:space="preserve"> to use in accordance with these terms and Bayside City Council’s </w:t>
      </w:r>
      <w:r w:rsidR="007B3620">
        <w:rPr>
          <w:sz w:val="22"/>
        </w:rPr>
        <w:t>foreshore club</w:t>
      </w:r>
      <w:r>
        <w:rPr>
          <w:sz w:val="22"/>
        </w:rPr>
        <w:t xml:space="preserve"> parking permit policy. I will ensure that the permit/s are not sold, transferred or assigned to another party and will be solely used for </w:t>
      </w:r>
      <w:r w:rsidR="007B3620">
        <w:rPr>
          <w:sz w:val="22"/>
        </w:rPr>
        <w:t xml:space="preserve">foreshore club parking </w:t>
      </w:r>
      <w:r>
        <w:rPr>
          <w:sz w:val="22"/>
        </w:rPr>
        <w:t>purposes</w:t>
      </w:r>
      <w:r w:rsidR="007B3620">
        <w:rPr>
          <w:sz w:val="22"/>
        </w:rPr>
        <w:t xml:space="preserve">. </w:t>
      </w:r>
      <w:r>
        <w:rPr>
          <w:sz w:val="22"/>
        </w:rPr>
        <w:t xml:space="preserve">I understand that all parking permit fees are </w:t>
      </w:r>
      <w:r w:rsidR="006B6A83">
        <w:rPr>
          <w:sz w:val="22"/>
        </w:rPr>
        <w:t>non-refundable</w:t>
      </w:r>
      <w:r>
        <w:rPr>
          <w:sz w:val="22"/>
        </w:rPr>
        <w:t>.</w:t>
      </w:r>
    </w:p>
    <w:p w14:paraId="106D28EE" w14:textId="77777777" w:rsidR="00DE4D91" w:rsidRDefault="00DE4D91">
      <w:pPr>
        <w:pStyle w:val="Header"/>
        <w:tabs>
          <w:tab w:val="left" w:pos="3402"/>
          <w:tab w:val="left" w:pos="6237"/>
        </w:tabs>
        <w:rPr>
          <w:sz w:val="22"/>
        </w:rPr>
      </w:pPr>
    </w:p>
    <w:p w14:paraId="46C7E004" w14:textId="77777777" w:rsidR="00DE4D91" w:rsidRDefault="00DE4D91">
      <w:pPr>
        <w:pStyle w:val="Header"/>
        <w:tabs>
          <w:tab w:val="left" w:leader="dot" w:pos="5670"/>
          <w:tab w:val="left" w:leader="dot" w:pos="9498"/>
        </w:tabs>
        <w:rPr>
          <w:sz w:val="22"/>
        </w:rPr>
      </w:pPr>
      <w:r>
        <w:rPr>
          <w:sz w:val="22"/>
        </w:rPr>
        <w:t>Signature:</w:t>
      </w:r>
      <w:r>
        <w:rPr>
          <w:sz w:val="22"/>
        </w:rPr>
        <w:tab/>
        <w:t xml:space="preserve"> Date:</w:t>
      </w:r>
    </w:p>
    <w:p w14:paraId="7CE9E413" w14:textId="77777777" w:rsidR="00DE4D91" w:rsidRDefault="007B3620">
      <w:pPr>
        <w:pStyle w:val="Header"/>
        <w:tabs>
          <w:tab w:val="left" w:pos="5670"/>
          <w:tab w:val="left" w:pos="8364"/>
        </w:tabs>
        <w:rPr>
          <w:sz w:val="22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B75ABE" wp14:editId="23210B75">
                <wp:simplePos x="0" y="0"/>
                <wp:positionH relativeFrom="column">
                  <wp:posOffset>2971800</wp:posOffset>
                </wp:positionH>
                <wp:positionV relativeFrom="paragraph">
                  <wp:posOffset>10795</wp:posOffset>
                </wp:positionV>
                <wp:extent cx="3352800" cy="0"/>
                <wp:effectExtent l="9525" t="10795" r="9525" b="825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8D8AB" id="Line 2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85pt" to="49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C15894" wp14:editId="256FEDC6">
                <wp:simplePos x="0" y="0"/>
                <wp:positionH relativeFrom="column">
                  <wp:posOffset>609600</wp:posOffset>
                </wp:positionH>
                <wp:positionV relativeFrom="paragraph">
                  <wp:posOffset>10795</wp:posOffset>
                </wp:positionV>
                <wp:extent cx="1981200" cy="0"/>
                <wp:effectExtent l="9525" t="10795" r="9525" b="825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77B26" id="Line 1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.85pt" to="20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6I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">
                <v:stroke dashstyle="1 1" endcap="round"/>
              </v:line>
            </w:pict>
          </mc:Fallback>
        </mc:AlternateContent>
      </w:r>
    </w:p>
    <w:p w14:paraId="33DF98F3" w14:textId="77777777" w:rsidR="00DE4D91" w:rsidRDefault="00DE4D91">
      <w:pPr>
        <w:pStyle w:val="Header"/>
        <w:pBdr>
          <w:bottom w:val="single" w:sz="12" w:space="1" w:color="auto"/>
        </w:pBdr>
        <w:tabs>
          <w:tab w:val="left" w:pos="3402"/>
          <w:tab w:val="left" w:pos="6237"/>
        </w:tabs>
        <w:rPr>
          <w:b/>
          <w:bCs/>
          <w:sz w:val="22"/>
        </w:rPr>
      </w:pPr>
      <w:r>
        <w:rPr>
          <w:b/>
          <w:bCs/>
          <w:sz w:val="22"/>
        </w:rPr>
        <w:t>Personal information</w:t>
      </w:r>
    </w:p>
    <w:p w14:paraId="23FB796C" w14:textId="77777777" w:rsidR="00DE4D91" w:rsidRDefault="00DE4D91">
      <w:pPr>
        <w:pStyle w:val="Header"/>
        <w:tabs>
          <w:tab w:val="left" w:pos="5670"/>
          <w:tab w:val="left" w:pos="8364"/>
        </w:tabs>
        <w:rPr>
          <w:sz w:val="22"/>
        </w:rPr>
      </w:pPr>
    </w:p>
    <w:p w14:paraId="016DE13B" w14:textId="77777777" w:rsidR="00DE4D91" w:rsidRDefault="00DE4D91">
      <w:pPr>
        <w:pStyle w:val="Header"/>
        <w:tabs>
          <w:tab w:val="left" w:pos="5670"/>
          <w:tab w:val="left" w:pos="8364"/>
        </w:tabs>
        <w:rPr>
          <w:rFonts w:cs="Arial"/>
          <w:sz w:val="22"/>
        </w:rPr>
      </w:pPr>
      <w:r>
        <w:rPr>
          <w:rFonts w:cs="Arial"/>
          <w:sz w:val="22"/>
        </w:rPr>
        <w:t xml:space="preserve">Council collects your personal information for the purpose of processing your application for </w:t>
      </w:r>
      <w:r w:rsidR="007B3620">
        <w:rPr>
          <w:sz w:val="22"/>
        </w:rPr>
        <w:t>foreshore club</w:t>
      </w:r>
      <w:r>
        <w:rPr>
          <w:rFonts w:cs="Arial"/>
          <w:sz w:val="22"/>
        </w:rPr>
        <w:t xml:space="preserve"> parking permit/s.  If you have any queries or wish to gain access to your information, please contact Council’s Privacy Officer on 9599 4444 or at privacy@bayside.vic.gov.au</w:t>
      </w:r>
    </w:p>
    <w:p w14:paraId="6F66425D" w14:textId="77777777" w:rsidR="00DE4D91" w:rsidRDefault="00DE4D91">
      <w:pPr>
        <w:pStyle w:val="Header"/>
        <w:tabs>
          <w:tab w:val="left" w:pos="5670"/>
          <w:tab w:val="left" w:pos="8364"/>
        </w:tabs>
        <w:rPr>
          <w:sz w:val="22"/>
        </w:rPr>
      </w:pPr>
    </w:p>
    <w:p w14:paraId="410CD0E3" w14:textId="77777777" w:rsidR="00DE4D91" w:rsidRDefault="00DE4D91">
      <w:pPr>
        <w:pStyle w:val="Header"/>
        <w:pBdr>
          <w:bottom w:val="single" w:sz="12" w:space="1" w:color="auto"/>
        </w:pBdr>
        <w:tabs>
          <w:tab w:val="left" w:pos="3402"/>
          <w:tab w:val="left" w:pos="6237"/>
        </w:tabs>
        <w:rPr>
          <w:b/>
          <w:bCs/>
          <w:sz w:val="22"/>
        </w:rPr>
      </w:pPr>
      <w:r>
        <w:rPr>
          <w:b/>
          <w:bCs/>
          <w:sz w:val="22"/>
        </w:rPr>
        <w:t>Payment options</w:t>
      </w:r>
    </w:p>
    <w:p w14:paraId="23B67772" w14:textId="77777777" w:rsidR="00DE4D91" w:rsidRDefault="00DE4D91">
      <w:pPr>
        <w:pStyle w:val="Header"/>
        <w:tabs>
          <w:tab w:val="left" w:pos="5670"/>
          <w:tab w:val="left" w:pos="8364"/>
        </w:tabs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678"/>
      </w:tblGrid>
      <w:tr w:rsidR="00DE4D91" w14:paraId="6D167893" w14:textId="77777777">
        <w:tc>
          <w:tcPr>
            <w:tcW w:w="4928" w:type="dxa"/>
          </w:tcPr>
          <w:p w14:paraId="2A11283B" w14:textId="77777777" w:rsidR="00DE4D91" w:rsidRDefault="00DE4D91">
            <w:pPr>
              <w:pStyle w:val="Header"/>
              <w:tabs>
                <w:tab w:val="left" w:pos="5670"/>
                <w:tab w:val="left" w:pos="8364"/>
              </w:tabs>
              <w:rPr>
                <w:sz w:val="22"/>
              </w:rPr>
            </w:pPr>
            <w:r>
              <w:rPr>
                <w:sz w:val="22"/>
              </w:rPr>
              <w:t xml:space="preserve">In the mail  - cheque or money order </w:t>
            </w:r>
          </w:p>
          <w:p w14:paraId="6F4134C6" w14:textId="77777777" w:rsidR="00DE4D91" w:rsidRDefault="00DE4D91">
            <w:pPr>
              <w:pStyle w:val="Header"/>
              <w:tabs>
                <w:tab w:val="left" w:pos="5670"/>
                <w:tab w:val="left" w:pos="8364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Bayside City Council</w:t>
            </w:r>
          </w:p>
          <w:p w14:paraId="33928BDD" w14:textId="77777777" w:rsidR="00DE4D91" w:rsidRDefault="00DE4D91">
            <w:pPr>
              <w:pStyle w:val="Header"/>
              <w:tabs>
                <w:tab w:val="left" w:pos="5670"/>
                <w:tab w:val="left" w:pos="8364"/>
              </w:tabs>
              <w:rPr>
                <w:sz w:val="22"/>
              </w:rPr>
            </w:pPr>
            <w:r>
              <w:rPr>
                <w:sz w:val="22"/>
              </w:rPr>
              <w:t>PO Box 27</w:t>
            </w:r>
          </w:p>
          <w:p w14:paraId="180C618C" w14:textId="77777777" w:rsidR="00DE4D91" w:rsidRDefault="00DE4D91">
            <w:pPr>
              <w:pStyle w:val="Header"/>
              <w:tabs>
                <w:tab w:val="left" w:pos="5670"/>
                <w:tab w:val="left" w:pos="8364"/>
              </w:tabs>
              <w:rPr>
                <w:sz w:val="22"/>
              </w:rPr>
            </w:pPr>
            <w:r>
              <w:rPr>
                <w:sz w:val="22"/>
              </w:rPr>
              <w:t>SANDRINGHAM VIC 3191</w:t>
            </w:r>
          </w:p>
        </w:tc>
        <w:tc>
          <w:tcPr>
            <w:tcW w:w="4678" w:type="dxa"/>
          </w:tcPr>
          <w:p w14:paraId="2E06FD8B" w14:textId="77777777" w:rsidR="00DE4D91" w:rsidRDefault="00DE4D91">
            <w:pPr>
              <w:pStyle w:val="Header"/>
              <w:tabs>
                <w:tab w:val="left" w:pos="5670"/>
                <w:tab w:val="left" w:pos="8364"/>
              </w:tabs>
              <w:rPr>
                <w:sz w:val="22"/>
              </w:rPr>
            </w:pPr>
            <w:r>
              <w:rPr>
                <w:sz w:val="22"/>
              </w:rPr>
              <w:t xml:space="preserve">In person - credit card or cash </w:t>
            </w:r>
          </w:p>
          <w:p w14:paraId="5D39947D" w14:textId="77777777" w:rsidR="00DE4D91" w:rsidRDefault="00DE4D91">
            <w:pPr>
              <w:pStyle w:val="Header"/>
              <w:tabs>
                <w:tab w:val="left" w:pos="5670"/>
                <w:tab w:val="left" w:pos="8364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Corporate Centre</w:t>
            </w:r>
          </w:p>
          <w:p w14:paraId="050254D5" w14:textId="77777777" w:rsidR="00DE4D91" w:rsidRDefault="00DE4D91">
            <w:pPr>
              <w:pStyle w:val="Header"/>
              <w:tabs>
                <w:tab w:val="left" w:pos="5670"/>
                <w:tab w:val="left" w:pos="8364"/>
              </w:tabs>
              <w:rPr>
                <w:sz w:val="22"/>
              </w:rPr>
            </w:pPr>
            <w:r>
              <w:rPr>
                <w:sz w:val="22"/>
              </w:rPr>
              <w:t>76 Royal Ave</w:t>
            </w:r>
          </w:p>
          <w:p w14:paraId="457D258D" w14:textId="77777777" w:rsidR="00DE4D91" w:rsidRDefault="00DE4D91">
            <w:pPr>
              <w:pStyle w:val="Header"/>
              <w:tabs>
                <w:tab w:val="left" w:pos="5670"/>
                <w:tab w:val="left" w:pos="8364"/>
              </w:tabs>
              <w:rPr>
                <w:sz w:val="22"/>
              </w:rPr>
            </w:pPr>
            <w:r>
              <w:rPr>
                <w:sz w:val="22"/>
              </w:rPr>
              <w:t>SANDRINGHAM VIC 3191</w:t>
            </w:r>
          </w:p>
        </w:tc>
      </w:tr>
    </w:tbl>
    <w:p w14:paraId="121C7DE4" w14:textId="77777777" w:rsidR="00DE4D91" w:rsidRDefault="00DE4D91">
      <w:pPr>
        <w:pStyle w:val="Header"/>
        <w:tabs>
          <w:tab w:val="left" w:pos="5670"/>
          <w:tab w:val="left" w:pos="8364"/>
        </w:tabs>
        <w:rPr>
          <w:sz w:val="22"/>
        </w:rPr>
      </w:pPr>
    </w:p>
    <w:p w14:paraId="6A164940" w14:textId="77777777" w:rsidR="00DE4D91" w:rsidRDefault="00646608">
      <w:pPr>
        <w:pStyle w:val="Header"/>
        <w:pBdr>
          <w:bottom w:val="single" w:sz="12" w:space="1" w:color="auto"/>
        </w:pBdr>
        <w:tabs>
          <w:tab w:val="left" w:pos="3402"/>
          <w:tab w:val="left" w:pos="6237"/>
        </w:tabs>
        <w:rPr>
          <w:b/>
          <w:bCs/>
          <w:sz w:val="22"/>
        </w:rPr>
      </w:pPr>
      <w:r>
        <w:rPr>
          <w:b/>
          <w:bCs/>
          <w:sz w:val="22"/>
        </w:rPr>
        <w:t xml:space="preserve">Foreshore </w:t>
      </w:r>
      <w:r w:rsidR="00DE4D91">
        <w:rPr>
          <w:b/>
          <w:bCs/>
          <w:sz w:val="22"/>
        </w:rPr>
        <w:t>parking permits</w:t>
      </w:r>
    </w:p>
    <w:p w14:paraId="740509A4" w14:textId="77777777" w:rsidR="00DE4D91" w:rsidRDefault="00DE4D91">
      <w:pPr>
        <w:pStyle w:val="Header"/>
        <w:tabs>
          <w:tab w:val="left" w:pos="5670"/>
          <w:tab w:val="left" w:pos="8364"/>
        </w:tabs>
        <w:rPr>
          <w:sz w:val="22"/>
        </w:rPr>
      </w:pPr>
    </w:p>
    <w:p w14:paraId="004FE047" w14:textId="77777777" w:rsidR="00DE4D91" w:rsidRDefault="00DE4D91" w:rsidP="00646608">
      <w:pPr>
        <w:pStyle w:val="Header"/>
        <w:tabs>
          <w:tab w:val="left" w:pos="5670"/>
          <w:tab w:val="left" w:pos="8364"/>
        </w:tabs>
        <w:rPr>
          <w:sz w:val="22"/>
        </w:rPr>
      </w:pPr>
      <w:r>
        <w:rPr>
          <w:sz w:val="22"/>
        </w:rPr>
        <w:tab/>
      </w:r>
    </w:p>
    <w:p w14:paraId="135BB579" w14:textId="2F3570C9" w:rsidR="00DE4D91" w:rsidRDefault="00DE4D91">
      <w:pPr>
        <w:pStyle w:val="Header"/>
        <w:tabs>
          <w:tab w:val="left" w:pos="3686"/>
          <w:tab w:val="left" w:pos="6237"/>
          <w:tab w:val="left" w:leader="dot" w:pos="9498"/>
        </w:tabs>
        <w:rPr>
          <w:sz w:val="22"/>
        </w:rPr>
      </w:pPr>
      <w:r>
        <w:rPr>
          <w:rFonts w:cs="Arial"/>
          <w:sz w:val="22"/>
        </w:rPr>
        <w:sym w:font="Wingdings" w:char="F06F"/>
      </w:r>
      <w:r>
        <w:rPr>
          <w:rFonts w:cs="Arial"/>
          <w:sz w:val="22"/>
        </w:rPr>
        <w:t xml:space="preserve"> </w:t>
      </w:r>
      <w:r w:rsidR="007B3620">
        <w:rPr>
          <w:sz w:val="22"/>
        </w:rPr>
        <w:t>Foreshore club</w:t>
      </w:r>
      <w:r>
        <w:rPr>
          <w:sz w:val="22"/>
        </w:rPr>
        <w:t xml:space="preserve"> parking permit/s</w:t>
      </w:r>
      <w:r>
        <w:rPr>
          <w:sz w:val="22"/>
        </w:rPr>
        <w:tab/>
        <w:t>$</w:t>
      </w:r>
      <w:r w:rsidR="00071413">
        <w:rPr>
          <w:sz w:val="22"/>
        </w:rPr>
        <w:t>2</w:t>
      </w:r>
      <w:r w:rsidR="004F4AF1">
        <w:rPr>
          <w:sz w:val="22"/>
        </w:rPr>
        <w:t>40</w:t>
      </w:r>
      <w:r w:rsidR="008F69F5">
        <w:rPr>
          <w:sz w:val="22"/>
        </w:rPr>
        <w:t>.00</w:t>
      </w:r>
      <w:r>
        <w:rPr>
          <w:sz w:val="22"/>
        </w:rPr>
        <w:t xml:space="preserve"> each</w:t>
      </w:r>
      <w:r>
        <w:rPr>
          <w:sz w:val="22"/>
        </w:rPr>
        <w:tab/>
        <w:t>Total $</w:t>
      </w:r>
      <w:r>
        <w:rPr>
          <w:sz w:val="22"/>
        </w:rPr>
        <w:tab/>
      </w:r>
    </w:p>
    <w:p w14:paraId="404DA6D8" w14:textId="77777777" w:rsidR="00DE4D91" w:rsidRDefault="00DE4D91">
      <w:pPr>
        <w:pStyle w:val="Header"/>
        <w:tabs>
          <w:tab w:val="left" w:pos="3969"/>
          <w:tab w:val="left" w:pos="5670"/>
          <w:tab w:val="left" w:pos="8364"/>
        </w:tabs>
        <w:rPr>
          <w:sz w:val="22"/>
        </w:rPr>
      </w:pPr>
    </w:p>
    <w:p w14:paraId="7E06840A" w14:textId="77777777" w:rsidR="00DE4D91" w:rsidRDefault="00DE4D91">
      <w:pPr>
        <w:pStyle w:val="Header"/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670"/>
          <w:tab w:val="left" w:pos="8364"/>
        </w:tabs>
        <w:rPr>
          <w:b/>
          <w:bCs/>
          <w:sz w:val="22"/>
        </w:rPr>
      </w:pPr>
      <w:r>
        <w:rPr>
          <w:b/>
          <w:bCs/>
          <w:sz w:val="22"/>
        </w:rPr>
        <w:t>Office use only:</w:t>
      </w:r>
    </w:p>
    <w:p w14:paraId="5B04624D" w14:textId="77777777" w:rsidR="00DE4D91" w:rsidRDefault="00DE4D91">
      <w:pPr>
        <w:pStyle w:val="Header"/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670"/>
          <w:tab w:val="left" w:pos="8364"/>
        </w:tabs>
        <w:rPr>
          <w:sz w:val="22"/>
        </w:rPr>
      </w:pPr>
    </w:p>
    <w:p w14:paraId="523C08C0" w14:textId="77777777" w:rsidR="00DE4D91" w:rsidRDefault="00DE4D91">
      <w:pPr>
        <w:pStyle w:val="Header"/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1701"/>
          <w:tab w:val="left" w:pos="3969"/>
          <w:tab w:val="right" w:leader="dot" w:pos="8306"/>
        </w:tabs>
        <w:rPr>
          <w:sz w:val="22"/>
        </w:rPr>
      </w:pPr>
      <w:r>
        <w:rPr>
          <w:sz w:val="22"/>
        </w:rPr>
        <w:t>T270</w:t>
      </w:r>
      <w:r>
        <w:rPr>
          <w:sz w:val="22"/>
        </w:rPr>
        <w:tab/>
      </w:r>
      <w:r w:rsidR="0067420B">
        <w:rPr>
          <w:sz w:val="22"/>
        </w:rPr>
        <w:t>267.1.1220</w:t>
      </w:r>
      <w:r>
        <w:rPr>
          <w:sz w:val="22"/>
        </w:rPr>
        <w:tab/>
        <w:t>Amount: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428935A" w14:textId="77777777" w:rsidR="00DE4D91" w:rsidRDefault="00DE4D91">
      <w:pPr>
        <w:pStyle w:val="Header"/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670"/>
          <w:tab w:val="left" w:pos="8364"/>
        </w:tabs>
        <w:rPr>
          <w:sz w:val="22"/>
        </w:rPr>
      </w:pPr>
    </w:p>
    <w:p w14:paraId="03A9C93A" w14:textId="77777777" w:rsidR="00DE4D91" w:rsidRDefault="00DE4D91">
      <w:pPr>
        <w:pStyle w:val="Header"/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leader="dot" w:pos="8364"/>
        </w:tabs>
        <w:rPr>
          <w:rFonts w:cs="Arial"/>
        </w:rPr>
      </w:pPr>
      <w:r>
        <w:tab/>
        <w:t>Applicant:</w:t>
      </w:r>
      <w:r>
        <w:tab/>
      </w:r>
    </w:p>
    <w:sectPr w:rsidR="00DE4D91" w:rsidSect="00443E16">
      <w:headerReference w:type="default" r:id="rId7"/>
      <w:footerReference w:type="default" r:id="rId8"/>
      <w:footerReference w:type="first" r:id="rId9"/>
      <w:pgSz w:w="11899" w:h="16838" w:code="9"/>
      <w:pgMar w:top="709" w:right="984" w:bottom="1701" w:left="992" w:header="425" w:footer="238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937D9" w14:textId="77777777" w:rsidR="00AB7738" w:rsidRDefault="00AB7738">
      <w:r>
        <w:separator/>
      </w:r>
    </w:p>
  </w:endnote>
  <w:endnote w:type="continuationSeparator" w:id="0">
    <w:p w14:paraId="4234A050" w14:textId="77777777" w:rsidR="00AB7738" w:rsidRDefault="00AB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87B21" w14:textId="77777777" w:rsidR="00B30FA6" w:rsidRDefault="007B3620">
    <w:pPr>
      <w:pStyle w:val="Body"/>
      <w:rPr>
        <w:color w:val="808080"/>
      </w:rPr>
    </w:pPr>
    <w:r>
      <w:rPr>
        <w:noProof/>
        <w:color w:val="808080"/>
        <w:lang w:eastAsia="en-AU"/>
      </w:rPr>
      <w:drawing>
        <wp:anchor distT="0" distB="0" distL="114300" distR="114300" simplePos="0" relativeHeight="251658752" behindDoc="1" locked="0" layoutInCell="1" allowOverlap="1" wp14:anchorId="1DB92840" wp14:editId="6349EA54">
          <wp:simplePos x="0" y="0"/>
          <wp:positionH relativeFrom="column">
            <wp:posOffset>4450080</wp:posOffset>
          </wp:positionH>
          <wp:positionV relativeFrom="paragraph">
            <wp:posOffset>-22225</wp:posOffset>
          </wp:positionV>
          <wp:extent cx="1840865" cy="579120"/>
          <wp:effectExtent l="0" t="0" r="6985" b="0"/>
          <wp:wrapNone/>
          <wp:docPr id="3" name="Picture 3" descr="Bayside City Council (land)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yside City Council (land) Mon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FA6">
      <w:rPr>
        <w:color w:val="808080"/>
      </w:rPr>
      <w:t>T (03) 9599 4444   F (03) 9598 4474</w:t>
    </w:r>
  </w:p>
  <w:p w14:paraId="0F0881B9" w14:textId="77777777" w:rsidR="00B30FA6" w:rsidRDefault="00B30FA6">
    <w:pPr>
      <w:pStyle w:val="Body"/>
      <w:rPr>
        <w:color w:val="808080"/>
      </w:rPr>
    </w:pPr>
    <w:r>
      <w:rPr>
        <w:color w:val="808080"/>
      </w:rPr>
      <w:t>PO BOX 27 SANDRINGHAM VIC 3191</w:t>
    </w:r>
  </w:p>
  <w:p w14:paraId="54655CCA" w14:textId="77777777" w:rsidR="00B30FA6" w:rsidRDefault="00B30FA6">
    <w:pPr>
      <w:pStyle w:val="Body"/>
      <w:rPr>
        <w:color w:val="808080"/>
      </w:rPr>
    </w:pPr>
    <w:r>
      <w:rPr>
        <w:color w:val="808080"/>
      </w:rPr>
      <w:t>enquiries@bayside.vic.gov.au</w:t>
    </w:r>
  </w:p>
  <w:p w14:paraId="4FA58F44" w14:textId="77777777" w:rsidR="00B30FA6" w:rsidRDefault="00B30FA6">
    <w:pPr>
      <w:pStyle w:val="Body"/>
      <w:rPr>
        <w:color w:val="808080"/>
      </w:rPr>
    </w:pPr>
    <w:r>
      <w:rPr>
        <w:color w:val="808080"/>
      </w:rPr>
      <w:t>www.bayside.vic.gov.au</w:t>
    </w:r>
  </w:p>
  <w:p w14:paraId="1D761466" w14:textId="77777777" w:rsidR="00B30FA6" w:rsidRDefault="00B30FA6">
    <w:pPr>
      <w:pStyle w:val="Footer"/>
      <w:tabs>
        <w:tab w:val="clear" w:pos="8640"/>
      </w:tabs>
      <w:ind w:righ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166A9" w14:textId="77777777" w:rsidR="00B30FA6" w:rsidRDefault="00B30FA6">
    <w:pPr>
      <w:pStyle w:val="Body"/>
    </w:pPr>
    <w:r>
      <w:t xml:space="preserve">T (03) 9599 </w:t>
    </w:r>
    <w:proofErr w:type="gramStart"/>
    <w:r>
      <w:t>4444  F</w:t>
    </w:r>
    <w:proofErr w:type="gramEnd"/>
    <w:r>
      <w:t xml:space="preserve"> (03) 9598 4474</w:t>
    </w:r>
  </w:p>
  <w:p w14:paraId="030C552A" w14:textId="77777777" w:rsidR="00B30FA6" w:rsidRDefault="00B30FA6">
    <w:pPr>
      <w:pStyle w:val="Body"/>
    </w:pPr>
    <w:r>
      <w:t>PO BOX SANDRINGHAM VIC 3191</w:t>
    </w:r>
  </w:p>
  <w:p w14:paraId="0B2BD1BA" w14:textId="77777777" w:rsidR="00B30FA6" w:rsidRDefault="00B30FA6">
    <w:pPr>
      <w:pStyle w:val="Body"/>
    </w:pPr>
    <w:r>
      <w:t>enquiries@bayside.vic.gov.au</w:t>
    </w:r>
  </w:p>
  <w:p w14:paraId="2B197928" w14:textId="77777777" w:rsidR="00B30FA6" w:rsidRDefault="00B30FA6">
    <w:pPr>
      <w:pStyle w:val="Body"/>
    </w:pPr>
    <w:r>
      <w:t>www.bayside.vic.gov.au</w:t>
    </w:r>
  </w:p>
  <w:p w14:paraId="0B49C0ED" w14:textId="77777777" w:rsidR="00B30FA6" w:rsidRDefault="00B30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18DC2" w14:textId="77777777" w:rsidR="00AB7738" w:rsidRDefault="00AB7738">
      <w:r>
        <w:separator/>
      </w:r>
    </w:p>
  </w:footnote>
  <w:footnote w:type="continuationSeparator" w:id="0">
    <w:p w14:paraId="70DCC15E" w14:textId="77777777" w:rsidR="00AB7738" w:rsidRDefault="00AB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3E994" w14:textId="77777777" w:rsidR="00B30FA6" w:rsidRDefault="007B3620" w:rsidP="001D10F6">
    <w:pPr>
      <w:pStyle w:val="SubHeading"/>
      <w:rPr>
        <w:rFonts w:cs="Arial"/>
        <w:bCs/>
        <w:sz w:val="28"/>
        <w:lang w:val="en-US"/>
      </w:rPr>
    </w:pP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40B803" wp14:editId="6FDFFA1B">
              <wp:simplePos x="0" y="0"/>
              <wp:positionH relativeFrom="column">
                <wp:posOffset>-152400</wp:posOffset>
              </wp:positionH>
              <wp:positionV relativeFrom="paragraph">
                <wp:posOffset>180340</wp:posOffset>
              </wp:positionV>
              <wp:extent cx="6400800" cy="8001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B2FC9" w14:textId="77777777" w:rsidR="00646608" w:rsidRDefault="00646608">
                          <w:pPr>
                            <w:pStyle w:val="MainHeading"/>
                            <w:rPr>
                              <w:bCs/>
                              <w:lang w:val="en-US"/>
                            </w:rPr>
                          </w:pPr>
                          <w:r>
                            <w:rPr>
                              <w:bCs/>
                              <w:lang w:val="en-US"/>
                            </w:rPr>
                            <w:t xml:space="preserve">FORESHORE CLUB PARKING </w:t>
                          </w:r>
                        </w:p>
                        <w:p w14:paraId="09B4F6BB" w14:textId="77777777" w:rsidR="00B30FA6" w:rsidRDefault="00646608">
                          <w:pPr>
                            <w:pStyle w:val="MainHeading"/>
                            <w:rPr>
                              <w:bCs/>
                              <w:lang w:val="en-US"/>
                            </w:rPr>
                          </w:pPr>
                          <w:r>
                            <w:rPr>
                              <w:bCs/>
                              <w:lang w:val="en-US"/>
                            </w:rPr>
                            <w:t>PERMIT APPLICATION</w:t>
                          </w:r>
                        </w:p>
                        <w:p w14:paraId="7E6A2D0F" w14:textId="77777777" w:rsidR="00B30FA6" w:rsidRDefault="00B30FA6">
                          <w:pPr>
                            <w:pStyle w:val="MainHeading"/>
                            <w:rPr>
                              <w:bCs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0B8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2pt;margin-top:14.2pt;width:7in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" filled="f" fillcolor="yellow" stroked="f" strokeweight="1pt">
              <v:fill opacity="0"/>
              <v:stroke opacity="0"/>
              <v:textbox>
                <w:txbxContent>
                  <w:p w14:paraId="2F8B2FC9" w14:textId="77777777" w:rsidR="00646608" w:rsidRDefault="00646608">
                    <w:pPr>
                      <w:pStyle w:val="MainHeading"/>
                      <w:rPr>
                        <w:bCs/>
                        <w:lang w:val="en-US"/>
                      </w:rPr>
                    </w:pPr>
                    <w:r>
                      <w:rPr>
                        <w:bCs/>
                        <w:lang w:val="en-US"/>
                      </w:rPr>
                      <w:t xml:space="preserve">FORESHORE CLUB PARKING </w:t>
                    </w:r>
                  </w:p>
                  <w:p w14:paraId="09B4F6BB" w14:textId="77777777" w:rsidR="00B30FA6" w:rsidRDefault="00646608">
                    <w:pPr>
                      <w:pStyle w:val="MainHeading"/>
                      <w:rPr>
                        <w:bCs/>
                        <w:lang w:val="en-US"/>
                      </w:rPr>
                    </w:pPr>
                    <w:r>
                      <w:rPr>
                        <w:bCs/>
                        <w:lang w:val="en-US"/>
                      </w:rPr>
                      <w:t>PERMIT APPLICATION</w:t>
                    </w:r>
                  </w:p>
                  <w:p w14:paraId="7E6A2D0F" w14:textId="77777777" w:rsidR="00B30FA6" w:rsidRDefault="00B30FA6">
                    <w:pPr>
                      <w:pStyle w:val="MainHeading"/>
                      <w:rPr>
                        <w:bCs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6B6A83">
      <w:rPr>
        <w:noProof/>
        <w:color w:val="0070C0"/>
        <w:szCs w:val="20"/>
        <w:lang w:eastAsia="en-AU"/>
      </w:rPr>
      <w:drawing>
        <wp:anchor distT="0" distB="0" distL="114300" distR="114300" simplePos="0" relativeHeight="251657728" behindDoc="1" locked="0" layoutInCell="1" allowOverlap="1" wp14:anchorId="7E8ACA0A" wp14:editId="2D75DD57">
          <wp:simplePos x="0" y="0"/>
          <wp:positionH relativeFrom="column">
            <wp:posOffset>-350520</wp:posOffset>
          </wp:positionH>
          <wp:positionV relativeFrom="paragraph">
            <wp:posOffset>-39370</wp:posOffset>
          </wp:positionV>
          <wp:extent cx="7086600" cy="889000"/>
          <wp:effectExtent l="0" t="0" r="0" b="6350"/>
          <wp:wrapNone/>
          <wp:docPr id="2" name="Picture 2" descr="Black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ck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C5EE" w14:textId="77777777" w:rsidR="00B30FA6" w:rsidRDefault="00B30FA6" w:rsidP="001D10F6">
    <w:pPr>
      <w:pStyle w:val="SubHeading"/>
      <w:rPr>
        <w:rFonts w:cs="Arial"/>
        <w:bCs/>
        <w:sz w:val="28"/>
        <w:lang w:val="en-US"/>
      </w:rPr>
    </w:pPr>
  </w:p>
  <w:p w14:paraId="598A1C44" w14:textId="77777777" w:rsidR="00B30FA6" w:rsidRDefault="00B30FA6" w:rsidP="001D10F6">
    <w:pPr>
      <w:pStyle w:val="SubHeading"/>
      <w:rPr>
        <w:rFonts w:cs="Arial"/>
        <w:bCs/>
        <w:sz w:val="28"/>
        <w:lang w:val="en-US"/>
      </w:rPr>
    </w:pPr>
  </w:p>
  <w:p w14:paraId="226B509F" w14:textId="77777777" w:rsidR="00B30FA6" w:rsidRDefault="00B30FA6" w:rsidP="001D10F6">
    <w:pPr>
      <w:pStyle w:val="SubHeading"/>
      <w:rPr>
        <w:rFonts w:cs="Arial"/>
        <w:bCs/>
        <w:sz w:val="28"/>
        <w:lang w:val="en-US"/>
      </w:rPr>
    </w:pPr>
  </w:p>
  <w:p w14:paraId="0A00972B" w14:textId="77777777" w:rsidR="00B30FA6" w:rsidRDefault="00B30FA6">
    <w:pPr>
      <w:pStyle w:val="Header"/>
      <w:ind w:right="-1"/>
      <w:rPr>
        <w:rFonts w:cs="Arial"/>
        <w:bCs/>
        <w:color w:val="808080"/>
        <w:kern w:val="20"/>
        <w:position w:val="12"/>
        <w:sz w:val="28"/>
      </w:rPr>
    </w:pPr>
    <w:r>
      <w:rPr>
        <w:rFonts w:cs="Arial"/>
        <w:bCs/>
        <w:color w:val="808080"/>
        <w:kern w:val="20"/>
        <w:position w:val="12"/>
        <w:sz w:val="28"/>
      </w:rPr>
      <w:t>Bayside City Council - Application form and Guidelines</w:t>
    </w:r>
  </w:p>
  <w:p w14:paraId="53B3F0F6" w14:textId="77777777" w:rsidR="00B30FA6" w:rsidRPr="00CD7937" w:rsidRDefault="00B30FA6">
    <w:pPr>
      <w:pStyle w:val="Header"/>
      <w:ind w:right="-1"/>
      <w:rPr>
        <w:rFonts w:cs="Arial"/>
        <w:bCs/>
        <w:kern w:val="20"/>
        <w:position w:val="12"/>
        <w:sz w:val="22"/>
        <w:szCs w:val="22"/>
      </w:rPr>
    </w:pPr>
    <w:r w:rsidRPr="00CD7937">
      <w:rPr>
        <w:rFonts w:cs="Arial"/>
        <w:bCs/>
        <w:kern w:val="20"/>
        <w:position w:val="12"/>
        <w:sz w:val="22"/>
        <w:szCs w:val="22"/>
      </w:rPr>
      <w:t xml:space="preserve">Please note: </w:t>
    </w:r>
    <w:r w:rsidR="00646608">
      <w:rPr>
        <w:rFonts w:cs="Arial"/>
        <w:bCs/>
        <w:kern w:val="20"/>
        <w:position w:val="12"/>
        <w:sz w:val="22"/>
        <w:szCs w:val="22"/>
      </w:rPr>
      <w:t xml:space="preserve">Foreshore Parking permits </w:t>
    </w:r>
    <w:r w:rsidRPr="00CD7937">
      <w:rPr>
        <w:rFonts w:cs="Arial"/>
        <w:bCs/>
        <w:kern w:val="20"/>
        <w:position w:val="12"/>
        <w:sz w:val="22"/>
        <w:szCs w:val="22"/>
      </w:rPr>
      <w:t xml:space="preserve">expire annually and must be renewed on an annual basis.  This remains the responsibility of the </w:t>
    </w:r>
    <w:r w:rsidR="00646608">
      <w:rPr>
        <w:rFonts w:cs="Arial"/>
        <w:bCs/>
        <w:kern w:val="20"/>
        <w:position w:val="12"/>
        <w:sz w:val="22"/>
        <w:szCs w:val="22"/>
      </w:rPr>
      <w:t>permit owner.</w:t>
    </w:r>
    <w:r w:rsidRPr="00CD7937">
      <w:rPr>
        <w:rFonts w:cs="Arial"/>
        <w:bCs/>
        <w:kern w:val="20"/>
        <w:position w:val="12"/>
        <w:sz w:val="22"/>
        <w:szCs w:val="22"/>
      </w:rPr>
      <w:t xml:space="preserve"> </w:t>
    </w:r>
  </w:p>
  <w:p w14:paraId="392FEAE1" w14:textId="77777777" w:rsidR="00B30FA6" w:rsidRDefault="00B30FA6">
    <w:pPr>
      <w:pStyle w:val="Header"/>
      <w:tabs>
        <w:tab w:val="clear" w:pos="8640"/>
      </w:tabs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C1CB1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E5E8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2F60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67034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0321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E04B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7CEA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B58D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B82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3305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192A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CD75449"/>
    <w:multiLevelType w:val="hybridMultilevel"/>
    <w:tmpl w:val="1032A7DE"/>
    <w:lvl w:ilvl="0" w:tplc="CBE67AF6">
      <w:start w:val="1"/>
      <w:numFmt w:val="bullet"/>
      <w:pStyle w:val="checkboxes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0BF32E4"/>
    <w:multiLevelType w:val="hybridMultilevel"/>
    <w:tmpl w:val="33EEA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BE11B8"/>
    <w:multiLevelType w:val="hybridMultilevel"/>
    <w:tmpl w:val="C45EB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191048"/>
    <w:multiLevelType w:val="hybridMultilevel"/>
    <w:tmpl w:val="B75CE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B02A0B"/>
    <w:multiLevelType w:val="hybridMultilevel"/>
    <w:tmpl w:val="099627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10E4CFF"/>
    <w:multiLevelType w:val="hybridMultilevel"/>
    <w:tmpl w:val="099627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C2837E8"/>
    <w:multiLevelType w:val="hybridMultilevel"/>
    <w:tmpl w:val="4E52FE8E"/>
    <w:lvl w:ilvl="0" w:tplc="0F7C25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228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2FE1E34"/>
    <w:multiLevelType w:val="hybridMultilevel"/>
    <w:tmpl w:val="30AC9214"/>
    <w:lvl w:ilvl="0" w:tplc="B97EA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33F73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78F5192"/>
    <w:multiLevelType w:val="hybridMultilevel"/>
    <w:tmpl w:val="28BABDD8"/>
    <w:lvl w:ilvl="0" w:tplc="A5E607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6FBB3AF4"/>
    <w:multiLevelType w:val="hybridMultilevel"/>
    <w:tmpl w:val="F6B88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4E1BAC"/>
    <w:multiLevelType w:val="hybridMultilevel"/>
    <w:tmpl w:val="A406F0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D3476"/>
    <w:multiLevelType w:val="hybridMultilevel"/>
    <w:tmpl w:val="C0AE7E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1"/>
  </w:num>
  <w:num w:numId="13">
    <w:abstractNumId w:val="22"/>
  </w:num>
  <w:num w:numId="14">
    <w:abstractNumId w:val="24"/>
  </w:num>
  <w:num w:numId="15">
    <w:abstractNumId w:val="18"/>
  </w:num>
  <w:num w:numId="16">
    <w:abstractNumId w:val="20"/>
  </w:num>
  <w:num w:numId="17">
    <w:abstractNumId w:val="12"/>
  </w:num>
  <w:num w:numId="18">
    <w:abstractNumId w:val="11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1418" w:hanging="709"/>
        </w:pPr>
        <w:rPr>
          <w:rFonts w:ascii="Symbol" w:hAnsi="Symbol" w:hint="default"/>
        </w:rPr>
      </w:lvl>
    </w:lvlOverride>
  </w:num>
  <w:num w:numId="19">
    <w:abstractNumId w:val="23"/>
  </w:num>
  <w:num w:numId="20">
    <w:abstractNumId w:val="11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709" w:hanging="709"/>
        </w:pPr>
        <w:rPr>
          <w:rFonts w:ascii="Symbol" w:hAnsi="Symbol" w:hint="default"/>
        </w:rPr>
      </w:lvl>
    </w:lvlOverride>
  </w:num>
  <w:num w:numId="21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19"/>
  </w:num>
  <w:num w:numId="23">
    <w:abstractNumId w:val="15"/>
  </w:num>
  <w:num w:numId="24">
    <w:abstractNumId w:val="25"/>
  </w:num>
  <w:num w:numId="25">
    <w:abstractNumId w:val="17"/>
  </w:num>
  <w:num w:numId="26">
    <w:abstractNumId w:val="16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06E"/>
    <w:rsid w:val="00071413"/>
    <w:rsid w:val="00081ED0"/>
    <w:rsid w:val="000C3163"/>
    <w:rsid w:val="001D10F6"/>
    <w:rsid w:val="001D7A74"/>
    <w:rsid w:val="00246538"/>
    <w:rsid w:val="00263ED9"/>
    <w:rsid w:val="0032159A"/>
    <w:rsid w:val="00353D4C"/>
    <w:rsid w:val="00384205"/>
    <w:rsid w:val="003E6EFB"/>
    <w:rsid w:val="00410A1E"/>
    <w:rsid w:val="00413C71"/>
    <w:rsid w:val="00443E16"/>
    <w:rsid w:val="00475E4B"/>
    <w:rsid w:val="004D4F2D"/>
    <w:rsid w:val="004F4AF1"/>
    <w:rsid w:val="00557ADB"/>
    <w:rsid w:val="00571B2A"/>
    <w:rsid w:val="00646608"/>
    <w:rsid w:val="0067420B"/>
    <w:rsid w:val="006A5022"/>
    <w:rsid w:val="006B6A83"/>
    <w:rsid w:val="006E0FA0"/>
    <w:rsid w:val="007219E9"/>
    <w:rsid w:val="007B3620"/>
    <w:rsid w:val="00804570"/>
    <w:rsid w:val="008131D6"/>
    <w:rsid w:val="008B029E"/>
    <w:rsid w:val="008C15F2"/>
    <w:rsid w:val="008F69F5"/>
    <w:rsid w:val="0093466F"/>
    <w:rsid w:val="00954412"/>
    <w:rsid w:val="0097487C"/>
    <w:rsid w:val="00A17CB6"/>
    <w:rsid w:val="00AB3E1E"/>
    <w:rsid w:val="00AB7738"/>
    <w:rsid w:val="00B30FA6"/>
    <w:rsid w:val="00B32357"/>
    <w:rsid w:val="00C7306E"/>
    <w:rsid w:val="00C7757F"/>
    <w:rsid w:val="00CD7937"/>
    <w:rsid w:val="00D7070F"/>
    <w:rsid w:val="00D730CF"/>
    <w:rsid w:val="00D87905"/>
    <w:rsid w:val="00DE4D91"/>
    <w:rsid w:val="00F4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7D63619"/>
  <w15:docId w15:val="{C0DA2608-BE91-4413-9E89-023F4D1A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E1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43E16"/>
    <w:pPr>
      <w:keepNext/>
      <w:spacing w:before="120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43E16"/>
    <w:pPr>
      <w:keepNext/>
      <w:tabs>
        <w:tab w:val="left" w:pos="1701"/>
      </w:tabs>
      <w:ind w:left="60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443E16"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443E16"/>
    <w:pPr>
      <w:keepNext/>
      <w:spacing w:before="240" w:after="60"/>
      <w:outlineLvl w:val="3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43E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43E16"/>
    <w:pPr>
      <w:tabs>
        <w:tab w:val="center" w:pos="4320"/>
        <w:tab w:val="right" w:pos="8640"/>
      </w:tabs>
    </w:pPr>
  </w:style>
  <w:style w:type="paragraph" w:customStyle="1" w:styleId="MainHeading">
    <w:name w:val="Main Heading"/>
    <w:basedOn w:val="Normal"/>
    <w:rsid w:val="00443E16"/>
    <w:rPr>
      <w:color w:val="FFFFFF"/>
      <w:sz w:val="44"/>
    </w:rPr>
  </w:style>
  <w:style w:type="paragraph" w:customStyle="1" w:styleId="SubHeading">
    <w:name w:val="Sub Heading"/>
    <w:basedOn w:val="Normal"/>
    <w:rsid w:val="00443E16"/>
    <w:pPr>
      <w:tabs>
        <w:tab w:val="left" w:pos="851"/>
      </w:tabs>
      <w:ind w:right="-1"/>
    </w:pPr>
    <w:rPr>
      <w:kern w:val="20"/>
      <w:position w:val="12"/>
      <w:sz w:val="40"/>
    </w:rPr>
  </w:style>
  <w:style w:type="paragraph" w:customStyle="1" w:styleId="Normal10pts">
    <w:name w:val="Normal 10 pts"/>
    <w:basedOn w:val="Normal"/>
    <w:rsid w:val="00443E16"/>
    <w:pPr>
      <w:tabs>
        <w:tab w:val="left" w:pos="851"/>
      </w:tabs>
      <w:ind w:right="-1"/>
    </w:pPr>
    <w:rPr>
      <w:sz w:val="20"/>
    </w:rPr>
  </w:style>
  <w:style w:type="paragraph" w:customStyle="1" w:styleId="Body">
    <w:name w:val="Body"/>
    <w:basedOn w:val="Normal"/>
    <w:rsid w:val="00443E16"/>
    <w:rPr>
      <w:rFonts w:eastAsia="Times" w:cs="Arial"/>
      <w:kern w:val="16"/>
      <w:sz w:val="22"/>
      <w:szCs w:val="20"/>
    </w:rPr>
  </w:style>
  <w:style w:type="paragraph" w:customStyle="1" w:styleId="Bullets">
    <w:name w:val="Bullets"/>
    <w:basedOn w:val="Body"/>
    <w:rsid w:val="00443E16"/>
    <w:pPr>
      <w:tabs>
        <w:tab w:val="num" w:pos="426"/>
      </w:tabs>
      <w:ind w:left="426" w:hanging="426"/>
    </w:pPr>
  </w:style>
  <w:style w:type="paragraph" w:customStyle="1" w:styleId="BoldBody">
    <w:name w:val="Bold Body"/>
    <w:basedOn w:val="Normal"/>
    <w:rsid w:val="00443E16"/>
    <w:rPr>
      <w:rFonts w:eastAsia="Times" w:cs="Arial"/>
      <w:b/>
      <w:kern w:val="16"/>
      <w:sz w:val="22"/>
      <w:szCs w:val="20"/>
    </w:rPr>
  </w:style>
  <w:style w:type="character" w:styleId="Hyperlink">
    <w:name w:val="Hyperlink"/>
    <w:basedOn w:val="DefaultParagraphFont"/>
    <w:semiHidden/>
    <w:rsid w:val="00443E16"/>
    <w:rPr>
      <w:color w:val="0000FF"/>
      <w:u w:val="single"/>
    </w:rPr>
  </w:style>
  <w:style w:type="paragraph" w:customStyle="1" w:styleId="checkboxes">
    <w:name w:val="check boxes"/>
    <w:basedOn w:val="Normal"/>
    <w:rsid w:val="00443E16"/>
    <w:pPr>
      <w:numPr>
        <w:numId w:val="17"/>
      </w:numPr>
    </w:pPr>
    <w:rPr>
      <w:rFonts w:cs="Arial"/>
      <w:sz w:val="22"/>
    </w:rPr>
  </w:style>
  <w:style w:type="paragraph" w:styleId="BodyTextIndent2">
    <w:name w:val="Body Text Indent 2"/>
    <w:basedOn w:val="Normal"/>
    <w:semiHidden/>
    <w:rsid w:val="00443E16"/>
    <w:pPr>
      <w:tabs>
        <w:tab w:val="left" w:pos="567"/>
        <w:tab w:val="left" w:pos="2835"/>
        <w:tab w:val="left" w:pos="4536"/>
      </w:tabs>
      <w:ind w:left="567" w:hanging="567"/>
      <w:jc w:val="both"/>
    </w:pPr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semiHidden/>
    <w:rsid w:val="00443E16"/>
    <w:rPr>
      <w:sz w:val="20"/>
      <w:szCs w:val="20"/>
      <w:lang w:val="en-GB"/>
    </w:rPr>
  </w:style>
  <w:style w:type="paragraph" w:customStyle="1" w:styleId="BCC-infotext">
    <w:name w:val="BCC-info text"/>
    <w:rsid w:val="00443E16"/>
    <w:pPr>
      <w:spacing w:after="240"/>
    </w:pPr>
    <w:rPr>
      <w:rFonts w:eastAsia="Times"/>
      <w:kern w:val="16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MULHO~1\LOCALS~1\Temp\notes485308\Permit%20Applica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Permit Application Template</Template>
  <TotalTime>1</TotalTime>
  <Pages>2</Pages>
  <Words>221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text (Arial 13pts) Lorem ipsum dolor sit amet, consectetuer adipiscing elit, sed diam nonummy nibh euismod tincidunt ut l</vt:lpstr>
    </vt:vector>
  </TitlesOfParts>
  <Company>Struck and Spink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text (Arial 13pts) Lorem ipsum dolor sit amet, consectetuer adipiscing elit, sed diam nonummy nibh euismod tincidunt ut l</dc:title>
  <dc:creator>bmulholland</dc:creator>
  <cp:lastModifiedBy>Jarrod Slattery</cp:lastModifiedBy>
  <cp:revision>2</cp:revision>
  <cp:lastPrinted>2014-12-17T21:54:00Z</cp:lastPrinted>
  <dcterms:created xsi:type="dcterms:W3CDTF">2021-07-02T00:27:00Z</dcterms:created>
  <dcterms:modified xsi:type="dcterms:W3CDTF">2021-07-02T00:27:00Z</dcterms:modified>
</cp:coreProperties>
</file>